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E951D9" w:rsidTr="00555BD2">
        <w:trPr>
          <w:cantSplit/>
          <w:trHeight w:val="338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Heading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:rsidTr="00555BD2">
        <w:trPr>
          <w:cantSplit/>
          <w:trHeight w:val="259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</w:tr>
      <w:tr w:rsidR="00C61CFC" w:rsidRPr="00F95317" w:rsidTr="00555BD2">
        <w:trPr>
          <w:cantSplit/>
          <w:trHeight w:val="276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B00346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B00346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5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B00346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6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B00346">
              <w:fldChar w:fldCharType="separate"/>
            </w:r>
            <w:r>
              <w:fldChar w:fldCharType="end"/>
            </w:r>
            <w:bookmarkEnd w:id="6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E25579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Rhythm</w:t>
            </w:r>
            <w:r w:rsidR="00C61CFC"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7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8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9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0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RPr="00555BD2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Pr="00470A1D" w:rsidRDefault="00C61CFC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470A1D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</w:t>
            </w:r>
            <w:r w:rsidR="00C61CFC">
              <w:rPr>
                <w:b/>
                <w:sz w:val="18"/>
                <w:lang w:val="en-GB"/>
              </w:rPr>
              <w:t>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bookmarkStart w:id="1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1"/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951D9" w:rsidRPr="00E951D9" w:rsidTr="00756BE5">
        <w:trPr>
          <w:cantSplit/>
          <w:trHeight w:val="40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1D9" w:rsidRPr="00470A1D" w:rsidRDefault="00E951D9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1D9" w:rsidRPr="00E951D9" w:rsidRDefault="00E951D9">
            <w:pPr>
              <w:jc w:val="both"/>
              <w:rPr>
                <w:lang w:val="en-GB"/>
              </w:rPr>
            </w:pPr>
            <w:r w:rsidRPr="00E951D9">
              <w:rPr>
                <w:b/>
                <w:lang w:val="en-GB"/>
              </w:rPr>
              <w:t>ICE DANCE ONLY (Replacing “Ice Dance Music Information” form)</w:t>
            </w:r>
          </w:p>
        </w:tc>
      </w:tr>
      <w:tr w:rsidR="00470A1D" w:rsidRPr="00E951D9" w:rsidTr="00FE5EA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Pr="00470A1D" w:rsidRDefault="00470A1D" w:rsidP="00470A1D">
            <w:pPr>
              <w:jc w:val="both"/>
              <w:rPr>
                <w:b/>
                <w:bCs/>
                <w:sz w:val="18"/>
                <w:lang w:val="en-GB"/>
              </w:rPr>
            </w:pPr>
            <w:r w:rsidRPr="00470A1D">
              <w:rPr>
                <w:b/>
                <w:sz w:val="18"/>
                <w:lang w:val="en-GB"/>
              </w:rPr>
              <w:t>Rhythm Dance</w:t>
            </w:r>
          </w:p>
          <w:p w:rsidR="00470A1D" w:rsidRPr="00470A1D" w:rsidRDefault="00470A1D" w:rsidP="00470A1D">
            <w:pPr>
              <w:jc w:val="both"/>
              <w:rPr>
                <w:sz w:val="18"/>
                <w:lang w:val="en-US"/>
              </w:rPr>
            </w:pPr>
            <w:r w:rsidRPr="00470A1D">
              <w:rPr>
                <w:sz w:val="18"/>
                <w:lang w:val="en-US"/>
              </w:rPr>
              <w:t xml:space="preserve">At all ISU Championships and Competitions competitors are required to list the </w:t>
            </w:r>
            <w:r w:rsidRPr="00470A1D">
              <w:rPr>
                <w:b/>
                <w:sz w:val="18"/>
                <w:u w:val="single"/>
                <w:lang w:val="en-US"/>
              </w:rPr>
              <w:t>Rhythm(s)/dance(s)</w:t>
            </w:r>
            <w:r w:rsidRPr="00470A1D">
              <w:rPr>
                <w:b/>
                <w:sz w:val="18"/>
                <w:lang w:val="en-US"/>
              </w:rPr>
              <w:t xml:space="preserve"> </w:t>
            </w:r>
            <w:r w:rsidRPr="00470A1D">
              <w:rPr>
                <w:sz w:val="18"/>
                <w:lang w:val="en-US"/>
              </w:rPr>
              <w:t>of  the music chosen by them for the Short Dance, when submitting the music to the Organizers.</w:t>
            </w:r>
          </w:p>
          <w:p w:rsidR="00470A1D" w:rsidRDefault="00470A1D">
            <w:pPr>
              <w:jc w:val="both"/>
              <w:rPr>
                <w:sz w:val="18"/>
                <w:lang w:val="en-GB"/>
              </w:rPr>
            </w:pPr>
            <w:r w:rsidRPr="00470A1D">
              <w:rPr>
                <w:sz w:val="18"/>
                <w:lang w:val="en-US"/>
              </w:rPr>
              <w:t>This information will be given to the Referee for distribution to the Judges.</w:t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st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E951D9" w:rsidTr="001D35E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1D" w:rsidRPr="00F62A57" w:rsidRDefault="00470A1D" w:rsidP="00470A1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F62A57">
              <w:rPr>
                <w:b/>
                <w:bCs/>
                <w:sz w:val="18"/>
                <w:szCs w:val="18"/>
                <w:lang w:val="en-GB"/>
              </w:rPr>
              <w:t>Theme of Free Dance</w:t>
            </w:r>
            <w:r w:rsidRPr="00F62A57">
              <w:rPr>
                <w:sz w:val="18"/>
                <w:szCs w:val="18"/>
                <w:lang w:val="en-GB"/>
              </w:rPr>
              <w:t>(</w:t>
            </w:r>
            <w:r w:rsidRPr="00F62A57">
              <w:rPr>
                <w:b/>
                <w:sz w:val="18"/>
                <w:szCs w:val="18"/>
                <w:u w:val="single"/>
                <w:lang w:val="en-GB"/>
              </w:rPr>
              <w:t>maximum</w:t>
            </w:r>
            <w:r w:rsidRPr="00F62A57">
              <w:rPr>
                <w:sz w:val="18"/>
                <w:szCs w:val="18"/>
                <w:lang w:val="en-GB"/>
              </w:rPr>
              <w:t xml:space="preserve"> 40 characters)</w:t>
            </w:r>
            <w:r w:rsidR="00E951D9">
              <w:rPr>
                <w:sz w:val="18"/>
                <w:szCs w:val="18"/>
                <w:lang w:val="en-GB"/>
              </w:rPr>
              <w:t>:</w:t>
            </w:r>
            <w:r w:rsidRPr="00F62A5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470A1D" w:rsidTr="00F62A57">
        <w:trPr>
          <w:cantSplit/>
          <w:trHeight w:val="552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pStyle w:val="Header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fldChar w:fldCharType="end"/>
            </w:r>
            <w:bookmarkEnd w:id="12"/>
          </w:p>
        </w:tc>
      </w:tr>
      <w:tr w:rsidR="00470A1D" w:rsidTr="00F62A57">
        <w:trPr>
          <w:cantSplit/>
          <w:trHeight w:val="413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61CFC" w:rsidRDefault="00C61CFC" w:rsidP="00470A1D">
      <w:pPr>
        <w:rPr>
          <w:sz w:val="18"/>
          <w:szCs w:val="20"/>
          <w:lang w:val="en-GB"/>
        </w:rPr>
      </w:pPr>
    </w:p>
    <w:sectPr w:rsidR="00C61CFC" w:rsidSect="00C61CFC">
      <w:headerReference w:type="default" r:id="rId7"/>
      <w:foot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61" w:rsidRDefault="00EA1F61">
      <w:r>
        <w:separator/>
      </w:r>
    </w:p>
  </w:endnote>
  <w:endnote w:type="continuationSeparator" w:id="0">
    <w:p w:rsidR="00EA1F61" w:rsidRDefault="00EA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E25579" w:rsidRPr="00E951D9" w:rsidTr="00E25579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Default="00E25579" w:rsidP="00E25579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E25579" w:rsidRPr="00364D61" w:rsidRDefault="00E25579" w:rsidP="00364D6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:rsidR="00E25579" w:rsidRPr="00814823" w:rsidRDefault="00E25579" w:rsidP="00364D61">
          <w:pPr>
            <w:pStyle w:val="Header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814823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Pr="00364D61" w:rsidRDefault="00E25579" w:rsidP="00E25579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E25579" w:rsidRPr="00364D61" w:rsidRDefault="00E25579" w:rsidP="00555BD2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61" w:rsidRDefault="00EA1F61">
      <w:r>
        <w:separator/>
      </w:r>
    </w:p>
  </w:footnote>
  <w:footnote w:type="continuationSeparator" w:id="0">
    <w:p w:rsidR="00EA1F61" w:rsidRDefault="00EA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79" w:rsidRDefault="00E25579" w:rsidP="00DA7FAF">
    <w:pPr>
      <w:pStyle w:val="Header"/>
      <w:pBdr>
        <w:bottom w:val="single" w:sz="4" w:space="1" w:color="auto"/>
      </w:pBdr>
      <w:rPr>
        <w:rFonts w:cs="Arial"/>
        <w:b/>
        <w:lang w:val="en-US"/>
      </w:rPr>
    </w:pPr>
    <w:r w:rsidRPr="001B34C4">
      <w:rPr>
        <w:noProof/>
        <w:lang w:val="fr-CH" w:eastAsia="fr-CH"/>
      </w:rPr>
      <w:drawing>
        <wp:inline distT="0" distB="0" distL="0" distR="0" wp14:anchorId="131101C8" wp14:editId="0E7E09F6">
          <wp:extent cx="514350" cy="514350"/>
          <wp:effectExtent l="0" t="0" r="0" b="0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579" w:rsidRPr="00364D61" w:rsidRDefault="00E25579" w:rsidP="00DA7FAF">
    <w:pPr>
      <w:pStyle w:val="Header"/>
      <w:pBdr>
        <w:bottom w:val="single" w:sz="4" w:space="1" w:color="auto"/>
      </w:pBdr>
      <w:rPr>
        <w:rFonts w:cs="Arial"/>
        <w:b/>
        <w:sz w:val="16"/>
        <w:szCs w:val="1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25579" w:rsidTr="00555BD2">
      <w:trPr>
        <w:cantSplit/>
        <w:trHeight w:val="289"/>
        <w:jc w:val="center"/>
      </w:trPr>
      <w:tc>
        <w:tcPr>
          <w:tcW w:w="9352" w:type="dxa"/>
          <w:hideMark/>
        </w:tcPr>
        <w:p w:rsidR="00E25579" w:rsidRDefault="00E25579" w:rsidP="00E25579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E25579" w:rsidRDefault="00E25579" w:rsidP="00E25579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25579" w:rsidRPr="00E951D9" w:rsidTr="00555BD2">
      <w:trPr>
        <w:cantSplit/>
        <w:trHeight w:val="225"/>
        <w:jc w:val="center"/>
      </w:trPr>
      <w:tc>
        <w:tcPr>
          <w:tcW w:w="9352" w:type="dxa"/>
          <w:vAlign w:val="center"/>
          <w:hideMark/>
        </w:tcPr>
        <w:p w:rsidR="00E25579" w:rsidRDefault="00E25579" w:rsidP="00E25579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E25579" w:rsidRDefault="00E25579" w:rsidP="00E25579">
          <w:pPr>
            <w:pStyle w:val="Header"/>
            <w:spacing w:line="256" w:lineRule="auto"/>
            <w:rPr>
              <w:b/>
              <w:noProof/>
              <w:lang w:val="en-GB"/>
            </w:rPr>
          </w:pPr>
        </w:p>
      </w:tc>
    </w:tr>
  </w:tbl>
  <w:p w:rsidR="00E25579" w:rsidRPr="00892B24" w:rsidRDefault="00E25579" w:rsidP="00DA7FAF">
    <w:pPr>
      <w:pStyle w:val="Header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B"/>
    <w:rsid w:val="0002629E"/>
    <w:rsid w:val="00031BB6"/>
    <w:rsid w:val="000329CE"/>
    <w:rsid w:val="00034E49"/>
    <w:rsid w:val="0003578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64D61"/>
    <w:rsid w:val="0037058E"/>
    <w:rsid w:val="00371B02"/>
    <w:rsid w:val="00396ED2"/>
    <w:rsid w:val="003F7FFA"/>
    <w:rsid w:val="0040336E"/>
    <w:rsid w:val="00426FF3"/>
    <w:rsid w:val="00435F73"/>
    <w:rsid w:val="00443AEC"/>
    <w:rsid w:val="0044553B"/>
    <w:rsid w:val="00470A1D"/>
    <w:rsid w:val="004B3DE3"/>
    <w:rsid w:val="004F6F26"/>
    <w:rsid w:val="00555BD2"/>
    <w:rsid w:val="00563A70"/>
    <w:rsid w:val="00585988"/>
    <w:rsid w:val="00604E1A"/>
    <w:rsid w:val="00634F65"/>
    <w:rsid w:val="00663635"/>
    <w:rsid w:val="006655D3"/>
    <w:rsid w:val="00690F6A"/>
    <w:rsid w:val="00744820"/>
    <w:rsid w:val="007769A0"/>
    <w:rsid w:val="00782C48"/>
    <w:rsid w:val="007C47CD"/>
    <w:rsid w:val="007E0DB4"/>
    <w:rsid w:val="007E2119"/>
    <w:rsid w:val="00814823"/>
    <w:rsid w:val="0082768B"/>
    <w:rsid w:val="00862F65"/>
    <w:rsid w:val="00886619"/>
    <w:rsid w:val="008A4362"/>
    <w:rsid w:val="00930EBA"/>
    <w:rsid w:val="009B13A3"/>
    <w:rsid w:val="009F09C8"/>
    <w:rsid w:val="00A06F8F"/>
    <w:rsid w:val="00A1084D"/>
    <w:rsid w:val="00A1687D"/>
    <w:rsid w:val="00A61648"/>
    <w:rsid w:val="00A90340"/>
    <w:rsid w:val="00B00346"/>
    <w:rsid w:val="00B72807"/>
    <w:rsid w:val="00BA122F"/>
    <w:rsid w:val="00BD1503"/>
    <w:rsid w:val="00BD6367"/>
    <w:rsid w:val="00BE04FE"/>
    <w:rsid w:val="00C06EAB"/>
    <w:rsid w:val="00C222AF"/>
    <w:rsid w:val="00C341B6"/>
    <w:rsid w:val="00C613BE"/>
    <w:rsid w:val="00C61CFC"/>
    <w:rsid w:val="00C80B25"/>
    <w:rsid w:val="00C81211"/>
    <w:rsid w:val="00C86852"/>
    <w:rsid w:val="00C87D23"/>
    <w:rsid w:val="00C9066C"/>
    <w:rsid w:val="00CA131B"/>
    <w:rsid w:val="00CC0693"/>
    <w:rsid w:val="00CC5A81"/>
    <w:rsid w:val="00CE0F91"/>
    <w:rsid w:val="00CF430D"/>
    <w:rsid w:val="00D215AE"/>
    <w:rsid w:val="00D23865"/>
    <w:rsid w:val="00D31EB2"/>
    <w:rsid w:val="00D60390"/>
    <w:rsid w:val="00D803ED"/>
    <w:rsid w:val="00D80522"/>
    <w:rsid w:val="00D918FE"/>
    <w:rsid w:val="00D92717"/>
    <w:rsid w:val="00DA513C"/>
    <w:rsid w:val="00DA7FAF"/>
    <w:rsid w:val="00DB5BB7"/>
    <w:rsid w:val="00DE33FD"/>
    <w:rsid w:val="00DE7891"/>
    <w:rsid w:val="00DF161A"/>
    <w:rsid w:val="00E10B0A"/>
    <w:rsid w:val="00E2013C"/>
    <w:rsid w:val="00E25579"/>
    <w:rsid w:val="00E3396A"/>
    <w:rsid w:val="00E56C59"/>
    <w:rsid w:val="00E77294"/>
    <w:rsid w:val="00E835B8"/>
    <w:rsid w:val="00E951D9"/>
    <w:rsid w:val="00EA1F61"/>
    <w:rsid w:val="00ED62B3"/>
    <w:rsid w:val="00F027FF"/>
    <w:rsid w:val="00F07F8B"/>
    <w:rsid w:val="00F40DD3"/>
    <w:rsid w:val="00F52EC3"/>
    <w:rsid w:val="00F62A57"/>
    <w:rsid w:val="00F659E4"/>
    <w:rsid w:val="00F876A4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996C5537-66A8-49F9-B9C8-AE5563C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18"/>
      <w:szCs w:val="1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eEmphasi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0A8E-1550-4DC3-A26B-FA8081D5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35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2188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Celine Daguerre</cp:lastModifiedBy>
  <cp:revision>28</cp:revision>
  <cp:lastPrinted>2010-06-22T16:12:00Z</cp:lastPrinted>
  <dcterms:created xsi:type="dcterms:W3CDTF">2015-05-15T14:39:00Z</dcterms:created>
  <dcterms:modified xsi:type="dcterms:W3CDTF">2018-06-21T07:22:00Z</dcterms:modified>
  <cp:category>ISU Junior Grand Prix of Figure Skating</cp:category>
</cp:coreProperties>
</file>